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045A08B4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680CA2">
              <w:rPr>
                <w:rStyle w:val="Month"/>
                <w:sz w:val="88"/>
                <w:szCs w:val="88"/>
              </w:rPr>
              <w:t>September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60196C">
              <w:rPr>
                <w:rStyle w:val="Month"/>
                <w:sz w:val="88"/>
                <w:szCs w:val="88"/>
              </w:rPr>
              <w:t>2</w:t>
            </w:r>
          </w:p>
          <w:p w14:paraId="60E40A80" w14:textId="797ABF60" w:rsidR="0063794E" w:rsidRDefault="005415FD" w:rsidP="0063794E">
            <w:pPr>
              <w:pStyle w:val="MonthYear"/>
              <w:jc w:val="right"/>
            </w:pPr>
            <w:r>
              <w:t xml:space="preserve">V </w:t>
            </w:r>
            <w:r w:rsidR="008F7009">
              <w:t>Fall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8F7009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3C3CA69E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3388DFD9" w14:textId="2AC3FFE4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25004473" w14:textId="5B1E0C20" w:rsidR="008F7009" w:rsidRPr="00F31303" w:rsidRDefault="008F70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164EC799" w14:textId="7B7DC2D3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pct"/>
          </w:tcPr>
          <w:p w14:paraId="674BE78F" w14:textId="250DC3E6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</w:tcPr>
          <w:p w14:paraId="04867D74" w14:textId="3A68D24B" w:rsidR="008F7009" w:rsidRDefault="00680CA2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F7009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093AD482" w14:textId="11D89708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06805FE" w14:textId="3D26CEDF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536CFE8" w14:textId="14DB06FF" w:rsidR="008F7009" w:rsidRPr="005D172B" w:rsidRDefault="008F7009" w:rsidP="00D90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303779C0" w14:textId="77777777" w:rsidR="00680CA2" w:rsidRPr="006C3593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Independence</w:t>
            </w:r>
          </w:p>
          <w:p w14:paraId="461E0555" w14:textId="5B469749" w:rsidR="008F7009" w:rsidRPr="005D172B" w:rsidRDefault="00680CA2" w:rsidP="00680CA2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25" w:type="pct"/>
          </w:tcPr>
          <w:p w14:paraId="36D5D16E" w14:textId="77777777" w:rsidR="00680CA2" w:rsidRPr="005D172B" w:rsidRDefault="00680CA2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3D040B4" w14:textId="200EFD49" w:rsidR="00680CA2" w:rsidRPr="00680CA2" w:rsidRDefault="00680CA2" w:rsidP="00680C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0CA2">
              <w:rPr>
                <w:b/>
                <w:color w:val="000000" w:themeColor="text1"/>
                <w:sz w:val="24"/>
                <w:szCs w:val="24"/>
              </w:rPr>
              <w:t>7-</w:t>
            </w:r>
            <w:r>
              <w:rPr>
                <w:b/>
                <w:color w:val="000000" w:themeColor="text1"/>
                <w:sz w:val="24"/>
                <w:szCs w:val="24"/>
              </w:rPr>
              <w:t>8:30</w:t>
            </w:r>
            <w:r w:rsidRPr="00680CA2">
              <w:rPr>
                <w:b/>
                <w:color w:val="000000" w:themeColor="text1"/>
                <w:sz w:val="24"/>
                <w:szCs w:val="24"/>
              </w:rPr>
              <w:t>am</w:t>
            </w:r>
          </w:p>
          <w:p w14:paraId="682F510A" w14:textId="77777777" w:rsidR="00D11BDC" w:rsidRDefault="00D11BDC" w:rsidP="00D11B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 School)</w:t>
            </w:r>
          </w:p>
          <w:p w14:paraId="0A602F9E" w14:textId="7FBAA841" w:rsidR="008F7009" w:rsidRPr="005D172B" w:rsidRDefault="008F7009" w:rsidP="00680CA2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9" w:type="pct"/>
          </w:tcPr>
          <w:p w14:paraId="639330D4" w14:textId="152DA693" w:rsidR="00EE1774" w:rsidRPr="00EE1774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045C843E" w14:textId="77777777" w:rsidR="008F7009" w:rsidRPr="005D172B" w:rsidRDefault="008F7009" w:rsidP="008F70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7009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72524904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pct"/>
            <w:gridSpan w:val="2"/>
          </w:tcPr>
          <w:p w14:paraId="162F51DC" w14:textId="6CCB8AAC" w:rsidR="008F7009" w:rsidRPr="00F31303" w:rsidRDefault="00680CA2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1" w:type="pct"/>
            <w:gridSpan w:val="2"/>
          </w:tcPr>
          <w:p w14:paraId="30642403" w14:textId="5BA3CFB0" w:rsidR="008F7009" w:rsidRPr="00F31303" w:rsidRDefault="00680CA2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pct"/>
            <w:gridSpan w:val="2"/>
          </w:tcPr>
          <w:p w14:paraId="0CC65EAF" w14:textId="20287645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pct"/>
          </w:tcPr>
          <w:p w14:paraId="312B2004" w14:textId="067A52B3" w:rsidR="008F7009" w:rsidRPr="00F31303" w:rsidRDefault="00680CA2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9" w:type="pct"/>
          </w:tcPr>
          <w:p w14:paraId="6B20A3D1" w14:textId="6A61A343" w:rsidR="008F7009" w:rsidRDefault="00680CA2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1209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0C898C75" w14:textId="251D3D99" w:rsidR="00680CA2" w:rsidRPr="005D172B" w:rsidRDefault="00517F5D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680CA2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3FBD70BE" w14:textId="1C15DAB2" w:rsidR="00CB1209" w:rsidRDefault="00680CA2" w:rsidP="00680CA2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</w:t>
            </w:r>
            <w:r w:rsidR="00517F5D">
              <w:rPr>
                <w:b/>
                <w:color w:val="auto"/>
                <w:sz w:val="24"/>
                <w:szCs w:val="24"/>
              </w:rPr>
              <w:t>:30</w:t>
            </w:r>
            <w:r>
              <w:rPr>
                <w:b/>
                <w:color w:val="auto"/>
                <w:sz w:val="24"/>
                <w:szCs w:val="24"/>
              </w:rPr>
              <w:t>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B7307F7" w14:textId="77777777" w:rsidR="00D11BDC" w:rsidRDefault="00D11BDC" w:rsidP="00D11B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 School)</w:t>
            </w:r>
          </w:p>
          <w:p w14:paraId="312B5ADB" w14:textId="7A44E2CB" w:rsidR="00D11BDC" w:rsidRPr="0060196C" w:rsidRDefault="00D11BDC" w:rsidP="00680CA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412D88E5" w14:textId="0DA154B7" w:rsidR="00680CA2" w:rsidRPr="005D172B" w:rsidRDefault="00517F5D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="00680CA2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3F71E806" w14:textId="3FBDB2B0" w:rsidR="00126CA2" w:rsidRPr="00517F5D" w:rsidRDefault="00517F5D" w:rsidP="00694EA4">
            <w:pPr>
              <w:spacing w:before="40" w:after="4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</w:p>
          <w:p w14:paraId="5B8102A0" w14:textId="09354DC4" w:rsidR="00126CA2" w:rsidRPr="003D77B0" w:rsidRDefault="00126CA2" w:rsidP="00126CA2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1E2A52AB" w14:textId="2117AE76" w:rsidR="00680CA2" w:rsidRPr="005D172B" w:rsidRDefault="00694EA4" w:rsidP="00694EA4">
            <w:pPr>
              <w:tabs>
                <w:tab w:val="left" w:pos="180"/>
                <w:tab w:val="center" w:pos="72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680CA2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57D260E" w14:textId="2BD8ED52" w:rsidR="00CB1209" w:rsidRDefault="00680CA2" w:rsidP="00680CA2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694EA4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-7:30pm</w:t>
            </w:r>
          </w:p>
          <w:p w14:paraId="31B6657E" w14:textId="77777777" w:rsidR="00126CA2" w:rsidRDefault="00126CA2" w:rsidP="00680CA2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  <w:p w14:paraId="0C000653" w14:textId="350E8D69" w:rsidR="00126CA2" w:rsidRPr="00126CA2" w:rsidRDefault="00126CA2" w:rsidP="00126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volleyball</w:t>
            </w:r>
          </w:p>
        </w:tc>
        <w:tc>
          <w:tcPr>
            <w:tcW w:w="831" w:type="pct"/>
            <w:gridSpan w:val="2"/>
          </w:tcPr>
          <w:p w14:paraId="5282330F" w14:textId="77777777" w:rsidR="00517F5D" w:rsidRPr="005D172B" w:rsidRDefault="00517F5D" w:rsidP="00517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0B599C9" w14:textId="22C081D5" w:rsidR="0060196C" w:rsidRPr="00517F5D" w:rsidRDefault="00517F5D" w:rsidP="00517F5D">
            <w:pPr>
              <w:spacing w:before="40" w:after="4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</w:p>
        </w:tc>
        <w:tc>
          <w:tcPr>
            <w:tcW w:w="825" w:type="pct"/>
          </w:tcPr>
          <w:p w14:paraId="28CF2275" w14:textId="708E44BD" w:rsidR="00680CA2" w:rsidRPr="006C3593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Brooke Point</w:t>
            </w:r>
          </w:p>
          <w:p w14:paraId="40C6677D" w14:textId="3BD4859B" w:rsidR="00CB1209" w:rsidRPr="005D172B" w:rsidRDefault="00680CA2" w:rsidP="00680CA2">
            <w:pPr>
              <w:jc w:val="center"/>
              <w:rPr>
                <w:sz w:val="24"/>
                <w:szCs w:val="22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7CD476FB" w14:textId="77777777" w:rsidR="00680CA2" w:rsidRPr="005D172B" w:rsidRDefault="00680CA2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5EEA18C5" w14:textId="23875C7C" w:rsidR="0088538C" w:rsidRPr="0088538C" w:rsidRDefault="00B45029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="00680CA2" w:rsidRPr="0088538C">
              <w:rPr>
                <w:b/>
                <w:color w:val="auto"/>
                <w:sz w:val="24"/>
                <w:szCs w:val="24"/>
              </w:rPr>
              <w:t>am-</w:t>
            </w:r>
            <w:r>
              <w:rPr>
                <w:b/>
                <w:color w:val="auto"/>
                <w:sz w:val="24"/>
                <w:szCs w:val="24"/>
              </w:rPr>
              <w:t>11a</w:t>
            </w:r>
            <w:r w:rsidR="00680CA2" w:rsidRPr="0088538C">
              <w:rPr>
                <w:b/>
                <w:color w:val="auto"/>
                <w:sz w:val="24"/>
                <w:szCs w:val="24"/>
              </w:rPr>
              <w:t>m</w:t>
            </w:r>
          </w:p>
        </w:tc>
      </w:tr>
      <w:tr w:rsidR="00CB1209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57728180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1" w:type="pct"/>
            <w:gridSpan w:val="2"/>
          </w:tcPr>
          <w:p w14:paraId="2C236D71" w14:textId="46D671A2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1" w:type="pct"/>
            <w:gridSpan w:val="2"/>
          </w:tcPr>
          <w:p w14:paraId="662A651C" w14:textId="2AB2BF12" w:rsidR="00CB1209" w:rsidRPr="00F31303" w:rsidRDefault="00680CA2" w:rsidP="00FC6A5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1" w:type="pct"/>
            <w:gridSpan w:val="2"/>
          </w:tcPr>
          <w:p w14:paraId="04442303" w14:textId="50907211" w:rsidR="00D52462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0375D3F1" w14:textId="2681A23E" w:rsidR="00D52462" w:rsidRPr="00F31303" w:rsidRDefault="00D52462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A508630" w14:textId="0BCF8036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9" w:type="pct"/>
          </w:tcPr>
          <w:p w14:paraId="07F141FF" w14:textId="141FB29B" w:rsidR="00CB1209" w:rsidRDefault="00680CA2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B1209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03957BD0" w14:textId="79097753" w:rsidR="00680CA2" w:rsidRPr="005D172B" w:rsidRDefault="00694EA4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680CA2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61419CCD" w14:textId="3C77646E" w:rsidR="00CB1209" w:rsidRPr="005D172B" w:rsidRDefault="00694EA4" w:rsidP="00694EA4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5:30-7:30pm</w:t>
            </w:r>
          </w:p>
        </w:tc>
        <w:tc>
          <w:tcPr>
            <w:tcW w:w="831" w:type="pct"/>
            <w:gridSpan w:val="2"/>
          </w:tcPr>
          <w:p w14:paraId="2C3AB4EE" w14:textId="77777777" w:rsidR="00517F5D" w:rsidRPr="005D172B" w:rsidRDefault="00517F5D" w:rsidP="00517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FF0D09E" w14:textId="633BDB43" w:rsidR="00CB1209" w:rsidRPr="0056185C" w:rsidRDefault="00517F5D" w:rsidP="00517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</w:p>
        </w:tc>
        <w:tc>
          <w:tcPr>
            <w:tcW w:w="831" w:type="pct"/>
            <w:gridSpan w:val="2"/>
          </w:tcPr>
          <w:p w14:paraId="7B44E6A9" w14:textId="77777777" w:rsidR="00B45029" w:rsidRPr="005D172B" w:rsidRDefault="00B45029" w:rsidP="00B450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D51D9F5" w14:textId="77777777" w:rsidR="00B45029" w:rsidRDefault="00B45029" w:rsidP="00B4502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5:30-7:30pm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CF68A53" w14:textId="7A251288" w:rsidR="00E7411A" w:rsidRPr="001516D9" w:rsidRDefault="00E7411A" w:rsidP="00680CA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76247C7D" w14:textId="77777777" w:rsidR="00517F5D" w:rsidRPr="005D172B" w:rsidRDefault="00517F5D" w:rsidP="00517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E26FD78" w14:textId="606831BF" w:rsidR="00B92B4A" w:rsidRPr="005D172B" w:rsidRDefault="00517F5D" w:rsidP="00517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  <w:r w:rsidRPr="005D17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73756CD5" w14:textId="3A3EB469" w:rsidR="00680CA2" w:rsidRPr="006C3593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Kettle Run</w:t>
            </w:r>
          </w:p>
          <w:p w14:paraId="4AAF62B8" w14:textId="7ADD13F2" w:rsidR="00CB1209" w:rsidRPr="005D172B" w:rsidRDefault="00680CA2" w:rsidP="00680CA2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A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58266692" w14:textId="77777777" w:rsidR="00D90F28" w:rsidRPr="005D172B" w:rsidRDefault="00D90F28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63DA9386" w14:textId="5E1271A5" w:rsidR="00CB1209" w:rsidRPr="005D172B" w:rsidRDefault="00B45029" w:rsidP="00D90F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="00D90F28" w:rsidRPr="0088538C">
              <w:rPr>
                <w:b/>
                <w:color w:val="auto"/>
                <w:sz w:val="24"/>
                <w:szCs w:val="24"/>
              </w:rPr>
              <w:t>am-1</w:t>
            </w:r>
            <w:r>
              <w:rPr>
                <w:b/>
                <w:color w:val="auto"/>
                <w:sz w:val="24"/>
                <w:szCs w:val="24"/>
              </w:rPr>
              <w:t>1a</w:t>
            </w:r>
            <w:r w:rsidR="00D90F28" w:rsidRPr="0088538C">
              <w:rPr>
                <w:b/>
                <w:color w:val="auto"/>
                <w:sz w:val="24"/>
                <w:szCs w:val="24"/>
              </w:rPr>
              <w:t>m</w:t>
            </w:r>
          </w:p>
        </w:tc>
      </w:tr>
      <w:tr w:rsidR="00CB1209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0826BCE4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1" w:type="pct"/>
            <w:gridSpan w:val="2"/>
          </w:tcPr>
          <w:p w14:paraId="45E4E881" w14:textId="77DAC401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1" w:type="pct"/>
            <w:gridSpan w:val="2"/>
          </w:tcPr>
          <w:p w14:paraId="79B86624" w14:textId="29BAB4EF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1" w:type="pct"/>
            <w:gridSpan w:val="2"/>
          </w:tcPr>
          <w:p w14:paraId="323365A5" w14:textId="3C45C7FD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5" w:type="pct"/>
          </w:tcPr>
          <w:p w14:paraId="78CF3A70" w14:textId="546BB8DD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9" w:type="pct"/>
          </w:tcPr>
          <w:p w14:paraId="4EF699CD" w14:textId="4509E520" w:rsidR="00CB1209" w:rsidRDefault="00680CA2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B1209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67D1C2EA" w14:textId="0DFFDD46" w:rsidR="00D90F28" w:rsidRPr="005D172B" w:rsidRDefault="00694EA4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D90F28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27D8CB0" w14:textId="3464DB79" w:rsidR="00781666" w:rsidRPr="00694EA4" w:rsidRDefault="00694EA4" w:rsidP="00694EA4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5:30-7:30pm</w:t>
            </w:r>
          </w:p>
          <w:p w14:paraId="6C9730D0" w14:textId="2BFFFCFD" w:rsidR="00B10F63" w:rsidRPr="00680CA2" w:rsidRDefault="00B10F63" w:rsidP="00B45029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</w:p>
        </w:tc>
        <w:tc>
          <w:tcPr>
            <w:tcW w:w="831" w:type="pct"/>
            <w:gridSpan w:val="2"/>
          </w:tcPr>
          <w:p w14:paraId="77DE53B6" w14:textId="77777777" w:rsidR="00517F5D" w:rsidRPr="005D172B" w:rsidRDefault="00517F5D" w:rsidP="00517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36C06E64" w14:textId="273E56D8" w:rsidR="00E7411A" w:rsidRPr="005D172B" w:rsidRDefault="00517F5D" w:rsidP="00517F5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</w:p>
          <w:p w14:paraId="572674CA" w14:textId="77777777" w:rsidR="00CB1209" w:rsidRPr="005D172B" w:rsidRDefault="00CB1209" w:rsidP="00CB1209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795B404C" w14:textId="77777777" w:rsidR="00CB1209" w:rsidRPr="005D172B" w:rsidRDefault="00CB1209" w:rsidP="00CB12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CC85207" w14:textId="77777777" w:rsidR="00B45029" w:rsidRPr="005D172B" w:rsidRDefault="00B45029" w:rsidP="00B450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BFFA0CD" w14:textId="77777777" w:rsidR="00B45029" w:rsidRDefault="00B45029" w:rsidP="00B4502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5:30-7:30pm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14D7BBAE" w14:textId="68234985" w:rsidR="00BC3793" w:rsidRPr="0060196C" w:rsidRDefault="00BC3793" w:rsidP="0060196C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528A3D87" w14:textId="77777777" w:rsidR="00517F5D" w:rsidRPr="005D172B" w:rsidRDefault="00517F5D" w:rsidP="00517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546D365" w14:textId="1C674F1E" w:rsidR="00D90F28" w:rsidRPr="00D90F28" w:rsidRDefault="00517F5D" w:rsidP="00517F5D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</w:p>
        </w:tc>
        <w:tc>
          <w:tcPr>
            <w:tcW w:w="825" w:type="pct"/>
          </w:tcPr>
          <w:p w14:paraId="6D0C7CF1" w14:textId="77ACDE42" w:rsidR="00CB1209" w:rsidRPr="006C3593" w:rsidRDefault="00680CA2" w:rsidP="00D5246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Stone Bridge</w:t>
            </w:r>
          </w:p>
          <w:p w14:paraId="2351388A" w14:textId="0DBADC78" w:rsidR="00086FD9" w:rsidRPr="005D172B" w:rsidRDefault="00086FD9" w:rsidP="00D52462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 w:rsidR="00680CA2"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395B94EF" w14:textId="77777777" w:rsidR="0068758F" w:rsidRPr="005D172B" w:rsidRDefault="0068758F" w:rsidP="006875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9B2BCA3" w14:textId="429CC107" w:rsidR="00CB1209" w:rsidRPr="005D172B" w:rsidRDefault="00B45029" w:rsidP="006875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="0068758F" w:rsidRPr="0088538C">
              <w:rPr>
                <w:b/>
                <w:color w:val="auto"/>
                <w:sz w:val="24"/>
                <w:szCs w:val="24"/>
              </w:rPr>
              <w:t>am-1</w:t>
            </w:r>
            <w:r>
              <w:rPr>
                <w:b/>
                <w:color w:val="auto"/>
                <w:sz w:val="24"/>
                <w:szCs w:val="24"/>
              </w:rPr>
              <w:t>1a</w:t>
            </w:r>
            <w:r w:rsidR="0068758F" w:rsidRPr="0088538C">
              <w:rPr>
                <w:b/>
                <w:color w:val="auto"/>
                <w:sz w:val="24"/>
                <w:szCs w:val="24"/>
              </w:rPr>
              <w:t>m</w:t>
            </w:r>
          </w:p>
        </w:tc>
      </w:tr>
      <w:tr w:rsidR="00CB1209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2E1939E2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1" w:type="pct"/>
            <w:gridSpan w:val="2"/>
          </w:tcPr>
          <w:p w14:paraId="4344CBDC" w14:textId="27BBAAB7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1" w:type="pct"/>
            <w:gridSpan w:val="2"/>
          </w:tcPr>
          <w:p w14:paraId="414D91A9" w14:textId="12FD5854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1" w:type="pct"/>
            <w:gridSpan w:val="2"/>
          </w:tcPr>
          <w:p w14:paraId="57D9D8F5" w14:textId="342FBBA9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  <w:r w:rsidR="00680CA2">
              <w:rPr>
                <w:sz w:val="22"/>
                <w:szCs w:val="22"/>
              </w:rPr>
              <w:t>29</w:t>
            </w:r>
          </w:p>
        </w:tc>
        <w:tc>
          <w:tcPr>
            <w:tcW w:w="825" w:type="pct"/>
          </w:tcPr>
          <w:p w14:paraId="5B6523AA" w14:textId="6B36C8A7" w:rsidR="00CB1209" w:rsidRPr="00F31303" w:rsidRDefault="00680CA2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9" w:type="pct"/>
          </w:tcPr>
          <w:p w14:paraId="7539FDC8" w14:textId="767C1AFA" w:rsidR="00CB1209" w:rsidRPr="00F31303" w:rsidRDefault="00680CA2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</w:t>
            </w:r>
          </w:p>
        </w:tc>
      </w:tr>
      <w:tr w:rsidR="00CB1209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38C88C2D" w14:textId="77777777" w:rsidR="00B45029" w:rsidRPr="005D172B" w:rsidRDefault="00B45029" w:rsidP="00B450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0B65A91" w14:textId="77777777" w:rsidR="00B45029" w:rsidRDefault="00B45029" w:rsidP="00B4502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5:30-7:30pm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C62A718" w14:textId="3346F706" w:rsidR="00CB1209" w:rsidRDefault="00D11BDC" w:rsidP="006875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 School)</w:t>
            </w:r>
          </w:p>
          <w:p w14:paraId="4AEC944E" w14:textId="77777777" w:rsidR="00680CA2" w:rsidRPr="00F679F9" w:rsidRDefault="00680CA2" w:rsidP="0068758F">
            <w:pPr>
              <w:jc w:val="center"/>
              <w:rPr>
                <w:szCs w:val="24"/>
              </w:rPr>
            </w:pPr>
          </w:p>
          <w:p w14:paraId="704C9D24" w14:textId="39414981" w:rsidR="00F679F9" w:rsidRPr="00680CA2" w:rsidRDefault="00395111" w:rsidP="00680CA2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  <w:r>
              <w:rPr>
                <w:b/>
                <w:color w:val="0000BF" w:themeColor="accent4" w:themeShade="BF"/>
                <w:sz w:val="18"/>
                <w:szCs w:val="24"/>
              </w:rPr>
              <w:t>JV/F v.</w:t>
            </w:r>
            <w:r w:rsidRPr="00205FF0">
              <w:rPr>
                <w:b/>
                <w:color w:val="0000BF" w:themeColor="accent4" w:themeShade="BF"/>
                <w:sz w:val="18"/>
                <w:szCs w:val="24"/>
              </w:rPr>
              <w:t xml:space="preserve"> </w:t>
            </w:r>
            <w:r w:rsidR="001D4D83">
              <w:rPr>
                <w:b/>
                <w:color w:val="0000BF" w:themeColor="accent4" w:themeShade="BF"/>
                <w:sz w:val="18"/>
                <w:szCs w:val="24"/>
              </w:rPr>
              <w:t>TBD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1C600FA7" w14:textId="77777777" w:rsidR="00517F5D" w:rsidRPr="005D172B" w:rsidRDefault="00517F5D" w:rsidP="00517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9612BF0" w14:textId="6B07001A" w:rsidR="003C2731" w:rsidRDefault="00517F5D" w:rsidP="00517F5D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</w:p>
          <w:p w14:paraId="2FDF7666" w14:textId="5750D45B" w:rsidR="00126CA2" w:rsidRDefault="00B45029" w:rsidP="00B45029">
            <w:pPr>
              <w:jc w:val="center"/>
              <w:rPr>
                <w:szCs w:val="24"/>
              </w:rPr>
            </w:pPr>
            <w:r w:rsidRPr="00205FF0">
              <w:rPr>
                <w:b/>
                <w:color w:val="0000BF" w:themeColor="accent4" w:themeShade="BF"/>
                <w:sz w:val="18"/>
                <w:szCs w:val="24"/>
              </w:rPr>
              <w:t>JV/</w:t>
            </w:r>
            <w:r>
              <w:rPr>
                <w:b/>
                <w:color w:val="0000BF" w:themeColor="accent4" w:themeShade="BF"/>
                <w:sz w:val="18"/>
                <w:szCs w:val="24"/>
              </w:rPr>
              <w:t xml:space="preserve">F @ </w:t>
            </w:r>
            <w:proofErr w:type="spellStart"/>
            <w:r>
              <w:rPr>
                <w:b/>
                <w:color w:val="0000BF" w:themeColor="accent4" w:themeShade="BF"/>
                <w:sz w:val="18"/>
                <w:szCs w:val="24"/>
              </w:rPr>
              <w:t>Lightridge</w:t>
            </w:r>
            <w:proofErr w:type="spellEnd"/>
          </w:p>
          <w:p w14:paraId="02E0619A" w14:textId="0A53BC08" w:rsidR="00126CA2" w:rsidRPr="005D172B" w:rsidRDefault="00126CA2" w:rsidP="00CB1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A8782B5" w14:textId="7D80794A" w:rsidR="00CB1209" w:rsidRPr="00ED5752" w:rsidRDefault="00ED5752" w:rsidP="00ED575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 xml:space="preserve">Park View </w:t>
            </w:r>
            <w:proofErr w:type="spellStart"/>
            <w:r>
              <w:rPr>
                <w:b/>
                <w:color w:val="0000BF" w:themeColor="accent4" w:themeShade="BF"/>
                <w:sz w:val="24"/>
                <w:szCs w:val="24"/>
              </w:rPr>
              <w:t>Spiritfest</w:t>
            </w:r>
            <w:proofErr w:type="spellEnd"/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4252FB07" w14:textId="77777777" w:rsidR="00517F5D" w:rsidRPr="005D172B" w:rsidRDefault="00517F5D" w:rsidP="00517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7B9917C6" w14:textId="0475202D" w:rsidR="00126CA2" w:rsidRDefault="00517F5D" w:rsidP="00517F5D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7-8:30am</w:t>
            </w:r>
          </w:p>
          <w:p w14:paraId="6DF13FF8" w14:textId="5E99935B" w:rsidR="00680CA2" w:rsidRDefault="00680CA2" w:rsidP="00680CA2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  <w:p w14:paraId="7BAE3251" w14:textId="62FC603F" w:rsidR="00CB1209" w:rsidRPr="0060196C" w:rsidRDefault="00CB1209" w:rsidP="0060196C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1E7DB9A" w14:textId="068EA0FE" w:rsidR="00680CA2" w:rsidRPr="006C3593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Sherando</w:t>
            </w:r>
          </w:p>
          <w:p w14:paraId="2224D0B3" w14:textId="77777777" w:rsidR="00CB1209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  <w:p w14:paraId="04EAEC9D" w14:textId="77777777" w:rsidR="00680CA2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4383FB02" w14:textId="77777777" w:rsidR="00680CA2" w:rsidRPr="00680CA2" w:rsidRDefault="00680CA2" w:rsidP="00680C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0CA2">
              <w:rPr>
                <w:b/>
                <w:color w:val="808080" w:themeColor="background1" w:themeShade="80"/>
                <w:sz w:val="18"/>
                <w:szCs w:val="24"/>
              </w:rPr>
              <w:t>Homecoming</w:t>
            </w:r>
          </w:p>
          <w:p w14:paraId="64CD4216" w14:textId="7967245D" w:rsidR="00680CA2" w:rsidRPr="00CA1720" w:rsidRDefault="00680CA2" w:rsidP="00680CA2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06A6BD3E" w14:textId="05896960" w:rsidR="00680CA2" w:rsidRDefault="00680CA2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39C3523" w14:textId="1AAF281B" w:rsidR="00680CA2" w:rsidRDefault="00680CA2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CA2439D" w14:textId="0808B388" w:rsidR="00680CA2" w:rsidRDefault="00680CA2" w:rsidP="00680C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0DC258C" w14:textId="0808B388" w:rsidR="00680CA2" w:rsidRPr="00680CA2" w:rsidRDefault="00680CA2" w:rsidP="00680CA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0CA2">
              <w:rPr>
                <w:b/>
                <w:color w:val="808080" w:themeColor="background1" w:themeShade="80"/>
                <w:sz w:val="18"/>
                <w:szCs w:val="24"/>
              </w:rPr>
              <w:t>Homecoming</w:t>
            </w:r>
          </w:p>
          <w:p w14:paraId="77CAE803" w14:textId="77777777" w:rsidR="00CB1209" w:rsidRPr="00F31303" w:rsidRDefault="00CB1209" w:rsidP="00CB1209">
            <w:pPr>
              <w:jc w:val="center"/>
              <w:rPr>
                <w:sz w:val="22"/>
                <w:szCs w:val="22"/>
              </w:rPr>
            </w:pPr>
          </w:p>
        </w:tc>
      </w:tr>
      <w:tr w:rsidR="00E7411A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E7411A" w:rsidRDefault="00794A9A" w:rsidP="0079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060485" w:rsidRPr="00F31303" w:rsidRDefault="00060485" w:rsidP="00060485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2F6B" w14:textId="77777777" w:rsidR="00655C3F" w:rsidRDefault="00655C3F" w:rsidP="0063794E">
      <w:pPr>
        <w:spacing w:before="0" w:after="0"/>
      </w:pPr>
      <w:r>
        <w:separator/>
      </w:r>
    </w:p>
  </w:endnote>
  <w:endnote w:type="continuationSeparator" w:id="0">
    <w:p w14:paraId="0711DA9A" w14:textId="77777777" w:rsidR="00655C3F" w:rsidRDefault="00655C3F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D6D6" w14:textId="77777777" w:rsidR="00655C3F" w:rsidRDefault="00655C3F" w:rsidP="0063794E">
      <w:pPr>
        <w:spacing w:before="0" w:after="0"/>
      </w:pPr>
      <w:r>
        <w:separator/>
      </w:r>
    </w:p>
  </w:footnote>
  <w:footnote w:type="continuationSeparator" w:id="0">
    <w:p w14:paraId="649AE1D2" w14:textId="77777777" w:rsidR="00655C3F" w:rsidRDefault="00655C3F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45E15"/>
    <w:rsid w:val="000529B7"/>
    <w:rsid w:val="00060485"/>
    <w:rsid w:val="00071743"/>
    <w:rsid w:val="000734E1"/>
    <w:rsid w:val="00083A79"/>
    <w:rsid w:val="00086FD9"/>
    <w:rsid w:val="00093970"/>
    <w:rsid w:val="000A5B94"/>
    <w:rsid w:val="000A790C"/>
    <w:rsid w:val="000B3482"/>
    <w:rsid w:val="000C1447"/>
    <w:rsid w:val="000F001F"/>
    <w:rsid w:val="00106460"/>
    <w:rsid w:val="001067D1"/>
    <w:rsid w:val="00106A6A"/>
    <w:rsid w:val="0012336F"/>
    <w:rsid w:val="00126CA2"/>
    <w:rsid w:val="001309C3"/>
    <w:rsid w:val="001516D9"/>
    <w:rsid w:val="00154EBF"/>
    <w:rsid w:val="001639F1"/>
    <w:rsid w:val="0016791E"/>
    <w:rsid w:val="0018111E"/>
    <w:rsid w:val="001A0535"/>
    <w:rsid w:val="001A1BF7"/>
    <w:rsid w:val="001A7ADD"/>
    <w:rsid w:val="001D4D83"/>
    <w:rsid w:val="00203E25"/>
    <w:rsid w:val="00205FF0"/>
    <w:rsid w:val="00211D9B"/>
    <w:rsid w:val="00230D29"/>
    <w:rsid w:val="002548C7"/>
    <w:rsid w:val="0027605E"/>
    <w:rsid w:val="002801C4"/>
    <w:rsid w:val="00282369"/>
    <w:rsid w:val="00284901"/>
    <w:rsid w:val="00287237"/>
    <w:rsid w:val="002C487E"/>
    <w:rsid w:val="002C728E"/>
    <w:rsid w:val="002D1F5A"/>
    <w:rsid w:val="002E2060"/>
    <w:rsid w:val="0030006D"/>
    <w:rsid w:val="00302E3B"/>
    <w:rsid w:val="00323D9D"/>
    <w:rsid w:val="003835CD"/>
    <w:rsid w:val="00385FE1"/>
    <w:rsid w:val="00386588"/>
    <w:rsid w:val="00395111"/>
    <w:rsid w:val="003A322C"/>
    <w:rsid w:val="003C2731"/>
    <w:rsid w:val="003D77B0"/>
    <w:rsid w:val="003F0174"/>
    <w:rsid w:val="003F5DE6"/>
    <w:rsid w:val="004118BF"/>
    <w:rsid w:val="00463346"/>
    <w:rsid w:val="00474604"/>
    <w:rsid w:val="004B15FE"/>
    <w:rsid w:val="004C0B58"/>
    <w:rsid w:val="004D3FA9"/>
    <w:rsid w:val="004D7771"/>
    <w:rsid w:val="004E3A68"/>
    <w:rsid w:val="004E593E"/>
    <w:rsid w:val="00505BE1"/>
    <w:rsid w:val="0050614A"/>
    <w:rsid w:val="00517F5D"/>
    <w:rsid w:val="00531743"/>
    <w:rsid w:val="005415FD"/>
    <w:rsid w:val="00552BA1"/>
    <w:rsid w:val="00554CFC"/>
    <w:rsid w:val="005559C5"/>
    <w:rsid w:val="0056185C"/>
    <w:rsid w:val="00562704"/>
    <w:rsid w:val="005657DA"/>
    <w:rsid w:val="00586D10"/>
    <w:rsid w:val="005D172B"/>
    <w:rsid w:val="005E7BA7"/>
    <w:rsid w:val="0060161A"/>
    <w:rsid w:val="0060196C"/>
    <w:rsid w:val="0063794E"/>
    <w:rsid w:val="006417CA"/>
    <w:rsid w:val="006424B1"/>
    <w:rsid w:val="006446D7"/>
    <w:rsid w:val="00655C3F"/>
    <w:rsid w:val="0066511B"/>
    <w:rsid w:val="00667BA9"/>
    <w:rsid w:val="00676C2D"/>
    <w:rsid w:val="00680CA2"/>
    <w:rsid w:val="0068758F"/>
    <w:rsid w:val="0069202F"/>
    <w:rsid w:val="00694EA4"/>
    <w:rsid w:val="006A7101"/>
    <w:rsid w:val="006B5419"/>
    <w:rsid w:val="006C1D15"/>
    <w:rsid w:val="006C3593"/>
    <w:rsid w:val="006C64A5"/>
    <w:rsid w:val="006C7CE5"/>
    <w:rsid w:val="006F28D3"/>
    <w:rsid w:val="00710C3A"/>
    <w:rsid w:val="0071496B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5876"/>
    <w:rsid w:val="00822949"/>
    <w:rsid w:val="008234B8"/>
    <w:rsid w:val="0083122E"/>
    <w:rsid w:val="008343BC"/>
    <w:rsid w:val="00846AD6"/>
    <w:rsid w:val="008609A2"/>
    <w:rsid w:val="00875725"/>
    <w:rsid w:val="0088538C"/>
    <w:rsid w:val="0089412D"/>
    <w:rsid w:val="008C66B2"/>
    <w:rsid w:val="008F4692"/>
    <w:rsid w:val="008F7009"/>
    <w:rsid w:val="0092648B"/>
    <w:rsid w:val="00927187"/>
    <w:rsid w:val="0095782C"/>
    <w:rsid w:val="00966DB7"/>
    <w:rsid w:val="00986A99"/>
    <w:rsid w:val="00986AAA"/>
    <w:rsid w:val="00987E99"/>
    <w:rsid w:val="009A2629"/>
    <w:rsid w:val="009B6BF2"/>
    <w:rsid w:val="009D12AE"/>
    <w:rsid w:val="00A012F7"/>
    <w:rsid w:val="00A06509"/>
    <w:rsid w:val="00A15EEF"/>
    <w:rsid w:val="00A1798E"/>
    <w:rsid w:val="00A20752"/>
    <w:rsid w:val="00A32872"/>
    <w:rsid w:val="00A44068"/>
    <w:rsid w:val="00A70082"/>
    <w:rsid w:val="00A86BDE"/>
    <w:rsid w:val="00A92DE2"/>
    <w:rsid w:val="00A94C2A"/>
    <w:rsid w:val="00AA6DFC"/>
    <w:rsid w:val="00AB5489"/>
    <w:rsid w:val="00B10F63"/>
    <w:rsid w:val="00B27420"/>
    <w:rsid w:val="00B3266D"/>
    <w:rsid w:val="00B41960"/>
    <w:rsid w:val="00B45029"/>
    <w:rsid w:val="00B529F9"/>
    <w:rsid w:val="00B92B4A"/>
    <w:rsid w:val="00BB7A8F"/>
    <w:rsid w:val="00BC3793"/>
    <w:rsid w:val="00BE2180"/>
    <w:rsid w:val="00BE7559"/>
    <w:rsid w:val="00C00D2D"/>
    <w:rsid w:val="00C15691"/>
    <w:rsid w:val="00C327D0"/>
    <w:rsid w:val="00C3593B"/>
    <w:rsid w:val="00C663AE"/>
    <w:rsid w:val="00C74B43"/>
    <w:rsid w:val="00C7646D"/>
    <w:rsid w:val="00CA1720"/>
    <w:rsid w:val="00CB1209"/>
    <w:rsid w:val="00CB15A8"/>
    <w:rsid w:val="00CB608E"/>
    <w:rsid w:val="00D10364"/>
    <w:rsid w:val="00D1096F"/>
    <w:rsid w:val="00D11BDC"/>
    <w:rsid w:val="00D2014B"/>
    <w:rsid w:val="00D475D6"/>
    <w:rsid w:val="00D52462"/>
    <w:rsid w:val="00D57F7F"/>
    <w:rsid w:val="00D8184A"/>
    <w:rsid w:val="00D90F28"/>
    <w:rsid w:val="00DA6827"/>
    <w:rsid w:val="00DD5A7F"/>
    <w:rsid w:val="00DD6416"/>
    <w:rsid w:val="00E03D37"/>
    <w:rsid w:val="00E13E8D"/>
    <w:rsid w:val="00E218D2"/>
    <w:rsid w:val="00E2274D"/>
    <w:rsid w:val="00E233AB"/>
    <w:rsid w:val="00E2527A"/>
    <w:rsid w:val="00E67B86"/>
    <w:rsid w:val="00E7411A"/>
    <w:rsid w:val="00E87751"/>
    <w:rsid w:val="00EB0239"/>
    <w:rsid w:val="00EC3131"/>
    <w:rsid w:val="00EC770B"/>
    <w:rsid w:val="00ED2A5A"/>
    <w:rsid w:val="00ED5752"/>
    <w:rsid w:val="00EE1774"/>
    <w:rsid w:val="00F0792B"/>
    <w:rsid w:val="00F12188"/>
    <w:rsid w:val="00F31303"/>
    <w:rsid w:val="00F43A68"/>
    <w:rsid w:val="00F531F2"/>
    <w:rsid w:val="00F56B95"/>
    <w:rsid w:val="00F636CA"/>
    <w:rsid w:val="00F679F9"/>
    <w:rsid w:val="00FC6A5C"/>
    <w:rsid w:val="00FC7DAF"/>
    <w:rsid w:val="00FD0D9C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Danielle Derrickson</cp:lastModifiedBy>
  <cp:revision>10</cp:revision>
  <cp:lastPrinted>2016-07-11T23:19:00Z</cp:lastPrinted>
  <dcterms:created xsi:type="dcterms:W3CDTF">2022-05-31T23:06:00Z</dcterms:created>
  <dcterms:modified xsi:type="dcterms:W3CDTF">2022-08-05T23:56:00Z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